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B" w:rsidRPr="00601191" w:rsidRDefault="00237285" w:rsidP="00815375">
      <w:pPr>
        <w:jc w:val="center"/>
        <w:rPr>
          <w:rStyle w:val="a8"/>
          <w:rFonts w:hint="eastAsia"/>
          <w:sz w:val="32"/>
          <w:szCs w:val="32"/>
        </w:rPr>
      </w:pPr>
      <w:r w:rsidRPr="00601191">
        <w:rPr>
          <w:rStyle w:val="a8"/>
          <w:rFonts w:hint="eastAsia"/>
          <w:sz w:val="32"/>
          <w:szCs w:val="32"/>
        </w:rPr>
        <w:t>厦门大学嘉庚学院</w:t>
      </w:r>
      <w:r w:rsidR="00C51AEF">
        <w:rPr>
          <w:rStyle w:val="a8"/>
          <w:rFonts w:hint="eastAsia"/>
          <w:sz w:val="32"/>
          <w:szCs w:val="32"/>
        </w:rPr>
        <w:t>教</w:t>
      </w:r>
      <w:r w:rsidR="0017085F">
        <w:rPr>
          <w:rStyle w:val="a8"/>
          <w:rFonts w:hint="eastAsia"/>
          <w:sz w:val="32"/>
          <w:szCs w:val="32"/>
        </w:rPr>
        <w:t>职工</w:t>
      </w:r>
      <w:r w:rsidR="005A7BCE" w:rsidRPr="00601191">
        <w:rPr>
          <w:rStyle w:val="a8"/>
          <w:rFonts w:hint="eastAsia"/>
          <w:sz w:val="32"/>
          <w:szCs w:val="32"/>
        </w:rPr>
        <w:t>离职</w:t>
      </w:r>
      <w:r w:rsidR="00601191" w:rsidRPr="00601191">
        <w:rPr>
          <w:rStyle w:val="a8"/>
          <w:rFonts w:hint="eastAsia"/>
          <w:sz w:val="32"/>
          <w:szCs w:val="32"/>
        </w:rPr>
        <w:t>手续</w:t>
      </w:r>
      <w:r w:rsidR="005A7BCE" w:rsidRPr="00601191">
        <w:rPr>
          <w:rStyle w:val="a8"/>
          <w:rFonts w:hint="eastAsia"/>
          <w:sz w:val="32"/>
          <w:szCs w:val="32"/>
        </w:rPr>
        <w:t>单</w:t>
      </w:r>
    </w:p>
    <w:tbl>
      <w:tblPr>
        <w:tblW w:w="9853" w:type="dxa"/>
        <w:jc w:val="center"/>
        <w:tblCellSpacing w:w="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744"/>
        <w:gridCol w:w="1135"/>
        <w:gridCol w:w="2097"/>
        <w:gridCol w:w="879"/>
        <w:gridCol w:w="1046"/>
        <w:gridCol w:w="463"/>
        <w:gridCol w:w="1679"/>
      </w:tblGrid>
      <w:tr w:rsidR="001A204C" w:rsidRPr="00112572" w:rsidTr="00F978F0">
        <w:trPr>
          <w:trHeight w:val="567"/>
          <w:tblCellSpacing w:w="0" w:type="dxa"/>
          <w:jc w:val="center"/>
        </w:trPr>
        <w:tc>
          <w:tcPr>
            <w:tcW w:w="411" w:type="pct"/>
            <w:vAlign w:val="center"/>
          </w:tcPr>
          <w:p w:rsidR="001A204C" w:rsidRPr="00112572" w:rsidRDefault="001A204C" w:rsidP="00E0588C">
            <w:pPr>
              <w:pStyle w:val="a5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885" w:type="pct"/>
            <w:vAlign w:val="center"/>
          </w:tcPr>
          <w:p w:rsidR="001A204C" w:rsidRPr="00112572" w:rsidRDefault="001A204C" w:rsidP="00E0588C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1A204C" w:rsidRPr="00112572" w:rsidRDefault="003D46F7" w:rsidP="00E0588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所属单位</w:t>
            </w:r>
          </w:p>
        </w:tc>
        <w:tc>
          <w:tcPr>
            <w:tcW w:w="1510" w:type="pct"/>
            <w:gridSpan w:val="2"/>
            <w:vAlign w:val="center"/>
          </w:tcPr>
          <w:p w:rsidR="001A204C" w:rsidRPr="00112572" w:rsidRDefault="001A204C" w:rsidP="00E0588C">
            <w:pPr>
              <w:jc w:val="center"/>
              <w:rPr>
                <w:rFonts w:ascii="宋体" w:hAnsi="宋体" w:hint="eastAsia"/>
                <w:sz w:val="24"/>
                <w:szCs w:val="18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1A204C" w:rsidRPr="00112572" w:rsidRDefault="001A204C" w:rsidP="00E0588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离职日期</w:t>
            </w:r>
          </w:p>
        </w:tc>
        <w:tc>
          <w:tcPr>
            <w:tcW w:w="853" w:type="pct"/>
            <w:vAlign w:val="center"/>
          </w:tcPr>
          <w:p w:rsidR="001A204C" w:rsidRPr="00112572" w:rsidRDefault="001A204C" w:rsidP="005D0C5A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87C27" w:rsidRPr="00112572" w:rsidTr="00F978F0">
        <w:trPr>
          <w:trHeight w:val="192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B87C27" w:rsidRPr="00594427" w:rsidRDefault="00B87C27" w:rsidP="001A204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工作移交情况</w:t>
            </w:r>
          </w:p>
        </w:tc>
        <w:tc>
          <w:tcPr>
            <w:tcW w:w="1460" w:type="pct"/>
            <w:gridSpan w:val="2"/>
            <w:vAlign w:val="center"/>
          </w:tcPr>
          <w:p w:rsidR="00B87C27" w:rsidRPr="00112572" w:rsidRDefault="004A0509" w:rsidP="00B87C27">
            <w:pPr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所属单位</w:t>
            </w:r>
            <w:r w:rsidRPr="001A204C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510" w:type="pct"/>
            <w:gridSpan w:val="2"/>
            <w:tcBorders>
              <w:right w:val="single" w:sz="4" w:space="0" w:color="auto"/>
            </w:tcBorders>
            <w:vAlign w:val="center"/>
          </w:tcPr>
          <w:p w:rsidR="00B87C27" w:rsidRPr="00112572" w:rsidRDefault="004A0509" w:rsidP="00B87C27">
            <w:pPr>
              <w:rPr>
                <w:rFonts w:ascii="宋体" w:hAnsi="宋体" w:hint="eastAsia"/>
                <w:sz w:val="24"/>
                <w:szCs w:val="18"/>
                <w:u w:val="single"/>
              </w:rPr>
            </w:pPr>
            <w:r w:rsidRPr="001A204C">
              <w:rPr>
                <w:rFonts w:ascii="宋体" w:hAnsi="宋体" w:hint="eastAsia"/>
                <w:sz w:val="18"/>
                <w:szCs w:val="18"/>
              </w:rPr>
              <w:t>教</w:t>
            </w:r>
            <w:r>
              <w:rPr>
                <w:rFonts w:ascii="宋体" w:hAnsi="宋体" w:hint="eastAsia"/>
                <w:sz w:val="18"/>
                <w:szCs w:val="18"/>
              </w:rPr>
              <w:t>务</w:t>
            </w:r>
            <w:r w:rsidRPr="001A204C">
              <w:rPr>
                <w:rFonts w:ascii="宋体" w:hAnsi="宋体" w:hint="eastAsia"/>
                <w:sz w:val="18"/>
                <w:szCs w:val="18"/>
              </w:rPr>
              <w:t>部</w:t>
            </w:r>
            <w:r>
              <w:rPr>
                <w:rFonts w:ascii="宋体" w:hAnsi="宋体" w:hint="eastAsia"/>
                <w:sz w:val="18"/>
                <w:szCs w:val="18"/>
              </w:rPr>
              <w:t>(此栏仅针对教师)</w:t>
            </w:r>
            <w:r w:rsidRPr="001A204C">
              <w:rPr>
                <w:rFonts w:ascii="宋体" w:hAnsi="宋体" w:hint="eastAsia"/>
                <w:sz w:val="18"/>
                <w:szCs w:val="18"/>
              </w:rPr>
              <w:t>：</w:t>
            </w:r>
            <w:r w:rsidRPr="00B87C27">
              <w:rPr>
                <w:rFonts w:ascii="宋体" w:hAnsi="宋体" w:hint="eastAsia"/>
                <w:sz w:val="18"/>
                <w:szCs w:val="18"/>
              </w:rPr>
              <w:t>主3#</w:t>
            </w:r>
            <w:r>
              <w:rPr>
                <w:rFonts w:ascii="宋体" w:hAnsi="宋体" w:hint="eastAsia"/>
                <w:sz w:val="18"/>
                <w:szCs w:val="18"/>
              </w:rPr>
              <w:t>616</w:t>
            </w:r>
          </w:p>
        </w:tc>
        <w:tc>
          <w:tcPr>
            <w:tcW w:w="1619" w:type="pct"/>
            <w:gridSpan w:val="3"/>
            <w:tcBorders>
              <w:left w:val="single" w:sz="4" w:space="0" w:color="auto"/>
            </w:tcBorders>
            <w:vAlign w:val="center"/>
          </w:tcPr>
          <w:p w:rsidR="00B87C27" w:rsidRPr="004A0509" w:rsidRDefault="004A0509" w:rsidP="00F978F0">
            <w:pPr>
              <w:jc w:val="left"/>
              <w:rPr>
                <w:rFonts w:ascii="宋体" w:hAnsi="宋体" w:hint="eastAsia"/>
                <w:sz w:val="17"/>
                <w:szCs w:val="17"/>
                <w:u w:val="single"/>
              </w:rPr>
            </w:pPr>
            <w:r w:rsidRPr="004A0509">
              <w:rPr>
                <w:rFonts w:ascii="宋体" w:hAnsi="宋体" w:hint="eastAsia"/>
                <w:sz w:val="18"/>
                <w:szCs w:val="18"/>
              </w:rPr>
              <w:t>科研工作部</w:t>
            </w:r>
            <w:r w:rsidR="00F978F0">
              <w:rPr>
                <w:rFonts w:ascii="宋体" w:hAnsi="宋体" w:hint="eastAsia"/>
                <w:sz w:val="18"/>
                <w:szCs w:val="18"/>
              </w:rPr>
              <w:t>(</w:t>
            </w:r>
            <w:r w:rsidRPr="00F978F0">
              <w:rPr>
                <w:rFonts w:ascii="宋体" w:hAnsi="宋体" w:hint="eastAsia"/>
                <w:sz w:val="18"/>
                <w:szCs w:val="18"/>
              </w:rPr>
              <w:t>此栏仅针对教师</w:t>
            </w:r>
            <w:r w:rsidR="00F978F0">
              <w:rPr>
                <w:rFonts w:ascii="宋体" w:hAnsi="宋体" w:hint="eastAsia"/>
                <w:sz w:val="18"/>
                <w:szCs w:val="18"/>
              </w:rPr>
              <w:t>)</w:t>
            </w:r>
            <w:r w:rsidR="00F978F0" w:rsidRPr="00F978F0">
              <w:rPr>
                <w:rFonts w:ascii="宋体" w:hAnsi="宋体" w:hint="eastAsia"/>
                <w:sz w:val="18"/>
                <w:szCs w:val="18"/>
              </w:rPr>
              <w:t>:</w:t>
            </w:r>
            <w:r w:rsidRPr="00F978F0">
              <w:rPr>
                <w:rFonts w:ascii="宋体" w:hAnsi="宋体" w:hint="eastAsia"/>
                <w:sz w:val="18"/>
                <w:szCs w:val="18"/>
              </w:rPr>
              <w:t>主3#801</w:t>
            </w:r>
          </w:p>
        </w:tc>
      </w:tr>
      <w:tr w:rsidR="00B87C27" w:rsidRPr="00112572" w:rsidTr="00F978F0">
        <w:trPr>
          <w:trHeight w:val="1555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B87C27" w:rsidRDefault="00B87C27" w:rsidP="001A204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B87C27" w:rsidRPr="00AB3D14" w:rsidRDefault="00B87C27" w:rsidP="00AA4877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B87C27" w:rsidRPr="00AB3D14" w:rsidRDefault="00B87C27" w:rsidP="00AA4877">
            <w:pPr>
              <w:rPr>
                <w:rFonts w:ascii="宋体" w:hAnsi="宋体" w:hint="eastAsia"/>
                <w:sz w:val="24"/>
                <w:szCs w:val="18"/>
              </w:rPr>
            </w:pPr>
          </w:p>
          <w:p w:rsidR="00B87C27" w:rsidRDefault="00B87C27" w:rsidP="00AA4877">
            <w:pPr>
              <w:rPr>
                <w:rFonts w:ascii="宋体" w:hAnsi="宋体" w:hint="eastAsia"/>
                <w:sz w:val="24"/>
                <w:szCs w:val="18"/>
              </w:rPr>
            </w:pPr>
          </w:p>
          <w:p w:rsidR="00B87C27" w:rsidRPr="00112572" w:rsidRDefault="00B87C27" w:rsidP="00AA4877">
            <w:pPr>
              <w:rPr>
                <w:rFonts w:ascii="宋体" w:hAnsi="宋体" w:hint="eastAsia"/>
                <w:sz w:val="24"/>
                <w:szCs w:val="18"/>
              </w:rPr>
            </w:pPr>
          </w:p>
          <w:p w:rsidR="00B87C27" w:rsidRPr="005D0C5A" w:rsidRDefault="00A92905" w:rsidP="005D0C5A">
            <w:pPr>
              <w:rPr>
                <w:rFonts w:ascii="宋体" w:hAnsi="宋体" w:hint="eastAsia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主管签字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 w:rsidR="00B87C2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510" w:type="pct"/>
            <w:gridSpan w:val="2"/>
            <w:tcBorders>
              <w:right w:val="single" w:sz="4" w:space="0" w:color="auto"/>
            </w:tcBorders>
            <w:vAlign w:val="center"/>
          </w:tcPr>
          <w:p w:rsidR="00B87C27" w:rsidRDefault="00B87C27" w:rsidP="005D0C5A">
            <w:pPr>
              <w:rPr>
                <w:rFonts w:ascii="宋体" w:hAnsi="宋体" w:hint="eastAsia"/>
                <w:sz w:val="24"/>
                <w:szCs w:val="18"/>
              </w:rPr>
            </w:pPr>
          </w:p>
          <w:p w:rsidR="00B87C27" w:rsidRDefault="00B87C27" w:rsidP="005D0C5A">
            <w:pPr>
              <w:rPr>
                <w:rFonts w:ascii="宋体" w:hAnsi="宋体" w:hint="eastAsia"/>
                <w:sz w:val="24"/>
                <w:szCs w:val="18"/>
              </w:rPr>
            </w:pPr>
          </w:p>
          <w:p w:rsidR="00B87C27" w:rsidRDefault="00B87C27" w:rsidP="005D0C5A">
            <w:pPr>
              <w:rPr>
                <w:rFonts w:ascii="宋体" w:hAnsi="宋体" w:hint="eastAsia"/>
                <w:sz w:val="24"/>
                <w:szCs w:val="18"/>
              </w:rPr>
            </w:pPr>
          </w:p>
          <w:p w:rsidR="00B87C27" w:rsidRPr="00112572" w:rsidRDefault="00B87C27" w:rsidP="005D0C5A">
            <w:pPr>
              <w:rPr>
                <w:rFonts w:ascii="宋体" w:hAnsi="宋体" w:hint="eastAsia"/>
                <w:sz w:val="24"/>
                <w:szCs w:val="18"/>
              </w:rPr>
            </w:pPr>
          </w:p>
          <w:p w:rsidR="00B87C27" w:rsidRPr="00112572" w:rsidRDefault="00A92905" w:rsidP="00B87C27">
            <w:pPr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主管签字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 w:rsidR="00B87C2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619" w:type="pct"/>
            <w:gridSpan w:val="3"/>
            <w:tcBorders>
              <w:left w:val="single" w:sz="4" w:space="0" w:color="auto"/>
            </w:tcBorders>
            <w:vAlign w:val="center"/>
          </w:tcPr>
          <w:p w:rsidR="00B87C27" w:rsidRDefault="00B87C27" w:rsidP="00B87C27">
            <w:pPr>
              <w:ind w:firstLineChars="1000" w:firstLine="1800"/>
              <w:rPr>
                <w:rFonts w:ascii="宋体" w:hAnsi="宋体" w:hint="eastAsia"/>
                <w:sz w:val="18"/>
                <w:szCs w:val="18"/>
              </w:rPr>
            </w:pPr>
          </w:p>
          <w:p w:rsidR="00B87C27" w:rsidRDefault="00B87C27" w:rsidP="00B87C27">
            <w:pPr>
              <w:ind w:firstLineChars="1000" w:firstLine="1800"/>
              <w:rPr>
                <w:rFonts w:ascii="宋体" w:hAnsi="宋体" w:hint="eastAsia"/>
                <w:sz w:val="18"/>
                <w:szCs w:val="18"/>
              </w:rPr>
            </w:pPr>
          </w:p>
          <w:p w:rsidR="00B87C27" w:rsidRDefault="00B87C27" w:rsidP="00B87C27">
            <w:pPr>
              <w:ind w:firstLineChars="1000" w:firstLine="1800"/>
              <w:rPr>
                <w:rFonts w:ascii="宋体" w:hAnsi="宋体" w:hint="eastAsia"/>
                <w:sz w:val="18"/>
                <w:szCs w:val="18"/>
              </w:rPr>
            </w:pPr>
          </w:p>
          <w:p w:rsidR="00B87C27" w:rsidRDefault="00B87C27" w:rsidP="00B87C27">
            <w:pPr>
              <w:ind w:firstLineChars="1000" w:firstLine="1800"/>
              <w:rPr>
                <w:rFonts w:ascii="宋体" w:hAnsi="宋体" w:hint="eastAsia"/>
                <w:sz w:val="18"/>
                <w:szCs w:val="18"/>
              </w:rPr>
            </w:pPr>
          </w:p>
          <w:p w:rsidR="00B87C27" w:rsidRPr="00112572" w:rsidRDefault="00A92905" w:rsidP="00B87C27">
            <w:pPr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主管签字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bookmarkStart w:id="0" w:name="_GoBack"/>
            <w:bookmarkEnd w:id="0"/>
            <w:r w:rsidR="00B87C27"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 w:rsidR="00B87C2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17085F" w:rsidRPr="00112572" w:rsidTr="00F978F0">
        <w:trPr>
          <w:trHeight w:val="285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756E48" w:rsidRPr="00594427" w:rsidRDefault="00756E48" w:rsidP="005D0C5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办公空间</w:t>
            </w:r>
            <w:r w:rsidR="00670D29">
              <w:rPr>
                <w:rFonts w:ascii="Times New Roman" w:hAnsi="Times New Roman" w:hint="eastAsia"/>
                <w:kern w:val="2"/>
              </w:rPr>
              <w:t>相关</w:t>
            </w:r>
          </w:p>
        </w:tc>
        <w:tc>
          <w:tcPr>
            <w:tcW w:w="1460" w:type="pct"/>
            <w:gridSpan w:val="2"/>
            <w:vAlign w:val="center"/>
          </w:tcPr>
          <w:p w:rsidR="00756E48" w:rsidRPr="005E516B" w:rsidRDefault="0017085F" w:rsidP="005E516B">
            <w:pPr>
              <w:rPr>
                <w:rFonts w:ascii="宋体" w:hAnsi="宋体" w:hint="eastAsia"/>
                <w:sz w:val="17"/>
                <w:szCs w:val="17"/>
              </w:rPr>
            </w:pPr>
            <w:r w:rsidRPr="005E516B">
              <w:rPr>
                <w:rFonts w:ascii="宋体" w:hAnsi="宋体" w:hint="eastAsia"/>
                <w:sz w:val="17"/>
                <w:szCs w:val="17"/>
              </w:rPr>
              <w:t>非易耗办公用品收回情况</w:t>
            </w:r>
            <w:r w:rsidR="005E516B" w:rsidRPr="005E516B">
              <w:rPr>
                <w:rFonts w:ascii="宋体" w:hAnsi="宋体" w:hint="eastAsia"/>
                <w:sz w:val="17"/>
                <w:szCs w:val="17"/>
              </w:rPr>
              <w:t>:</w:t>
            </w:r>
            <w:r w:rsidR="0039014F" w:rsidRPr="005E516B">
              <w:rPr>
                <w:rFonts w:ascii="宋体" w:hAnsi="宋体" w:hint="eastAsia"/>
                <w:sz w:val="17"/>
                <w:szCs w:val="17"/>
              </w:rPr>
              <w:t>主3#707</w:t>
            </w:r>
            <w:r w:rsidR="005E516B" w:rsidRPr="005E516B">
              <w:rPr>
                <w:rFonts w:ascii="宋体" w:hAnsi="宋体" w:hint="eastAsia"/>
                <w:sz w:val="17"/>
                <w:szCs w:val="17"/>
              </w:rPr>
              <w:t>-1</w:t>
            </w:r>
          </w:p>
        </w:tc>
        <w:tc>
          <w:tcPr>
            <w:tcW w:w="2041" w:type="pct"/>
            <w:gridSpan w:val="3"/>
            <w:vAlign w:val="center"/>
          </w:tcPr>
          <w:p w:rsidR="00756E48" w:rsidRPr="0017085F" w:rsidRDefault="0017085F" w:rsidP="00FA178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办公室、电脑及家具检查情况：</w:t>
            </w:r>
            <w:r w:rsidR="0039014F">
              <w:rPr>
                <w:rFonts w:ascii="宋体" w:hAnsi="宋体" w:hint="eastAsia"/>
                <w:sz w:val="18"/>
                <w:szCs w:val="18"/>
              </w:rPr>
              <w:t>(</w:t>
            </w:r>
            <w:r w:rsidR="0039014F" w:rsidRPr="0039014F">
              <w:rPr>
                <w:rFonts w:ascii="宋体" w:hAnsi="宋体"/>
                <w:sz w:val="18"/>
                <w:szCs w:val="18"/>
              </w:rPr>
              <w:t>主3#910</w:t>
            </w:r>
            <w:r w:rsidR="0039014F" w:rsidRPr="0039014F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087" w:type="pct"/>
            <w:gridSpan w:val="2"/>
            <w:vAlign w:val="center"/>
          </w:tcPr>
          <w:p w:rsidR="00756E48" w:rsidRPr="00670D29" w:rsidRDefault="00670D29" w:rsidP="00265400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钥匙收回情况：</w:t>
            </w:r>
            <w:r w:rsidR="005E516B">
              <w:rPr>
                <w:rFonts w:ascii="宋体" w:hAnsi="宋体" w:hint="eastAsia"/>
                <w:sz w:val="18"/>
                <w:szCs w:val="18"/>
              </w:rPr>
              <w:t>技术值班室</w:t>
            </w:r>
          </w:p>
        </w:tc>
      </w:tr>
      <w:tr w:rsidR="0017085F" w:rsidRPr="00112572" w:rsidTr="00F978F0">
        <w:trPr>
          <w:trHeight w:val="720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756E48" w:rsidRDefault="00756E48" w:rsidP="005D0C5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756E48" w:rsidRDefault="0017085F" w:rsidP="00756E4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①U盘：(  );②其他：</w:t>
            </w:r>
          </w:p>
          <w:p w:rsidR="00756E48" w:rsidRDefault="00756E48" w:rsidP="00756E4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756E48" w:rsidRDefault="00756E48" w:rsidP="00756E4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756E48" w:rsidRPr="00756E48" w:rsidRDefault="00756E48" w:rsidP="00756E48">
            <w:pPr>
              <w:rPr>
                <w:rFonts w:ascii="宋体" w:hAnsi="宋体" w:hint="eastAsia"/>
                <w:sz w:val="24"/>
                <w:szCs w:val="18"/>
                <w:u w:val="single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="00670D29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2041" w:type="pct"/>
            <w:gridSpan w:val="3"/>
            <w:vAlign w:val="center"/>
          </w:tcPr>
          <w:p w:rsidR="00756E48" w:rsidRDefault="00756E48" w:rsidP="00756E4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756E48" w:rsidRDefault="00756E48" w:rsidP="00756E4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756E48" w:rsidRDefault="00756E48" w:rsidP="00756E4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756E48" w:rsidRPr="00112572" w:rsidRDefault="00756E48" w:rsidP="00756E48">
            <w:pPr>
              <w:rPr>
                <w:rFonts w:ascii="宋体" w:hAnsi="宋体" w:hint="eastAsia"/>
                <w:sz w:val="24"/>
                <w:szCs w:val="18"/>
                <w:u w:val="single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 w:rsidR="008C1D57">
              <w:rPr>
                <w:rFonts w:ascii="宋体" w:hAnsi="宋体" w:hint="eastAsia"/>
                <w:sz w:val="18"/>
                <w:szCs w:val="18"/>
              </w:rPr>
              <w:t xml:space="preserve">         </w:t>
            </w: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087" w:type="pct"/>
            <w:gridSpan w:val="2"/>
            <w:vAlign w:val="center"/>
          </w:tcPr>
          <w:p w:rsidR="00756E48" w:rsidRDefault="00756E48" w:rsidP="00265400">
            <w:pPr>
              <w:rPr>
                <w:rFonts w:ascii="宋体" w:hAnsi="宋体" w:hint="eastAsia"/>
                <w:sz w:val="24"/>
                <w:szCs w:val="18"/>
                <w:u w:val="single"/>
              </w:rPr>
            </w:pPr>
          </w:p>
          <w:p w:rsidR="00670D29" w:rsidRDefault="00670D29" w:rsidP="00265400">
            <w:pPr>
              <w:rPr>
                <w:rFonts w:ascii="宋体" w:hAnsi="宋体" w:hint="eastAsia"/>
                <w:sz w:val="24"/>
                <w:szCs w:val="18"/>
                <w:u w:val="single"/>
              </w:rPr>
            </w:pPr>
          </w:p>
          <w:p w:rsidR="00670D29" w:rsidRDefault="00670D29" w:rsidP="00670D29">
            <w:pPr>
              <w:rPr>
                <w:rFonts w:ascii="宋体" w:hAnsi="宋体" w:hint="eastAsia"/>
                <w:sz w:val="18"/>
                <w:szCs w:val="18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</w:p>
          <w:p w:rsidR="00670D29" w:rsidRPr="00112572" w:rsidRDefault="00670D29" w:rsidP="00670D29">
            <w:pPr>
              <w:rPr>
                <w:rFonts w:ascii="宋体" w:hAnsi="宋体" w:hint="eastAsia"/>
                <w:sz w:val="24"/>
                <w:szCs w:val="18"/>
                <w:u w:val="single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9B7ECA" w:rsidRPr="00112572" w:rsidTr="00F978F0">
        <w:trPr>
          <w:trHeight w:val="379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9B7ECA" w:rsidRPr="00112572" w:rsidRDefault="008C1D57" w:rsidP="00FB565A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7ECA">
              <w:rPr>
                <w:rFonts w:ascii="Times New Roman" w:hAnsi="Times New Roman" w:hint="eastAsia"/>
                <w:kern w:val="2"/>
              </w:rPr>
              <w:t>其他资产清查</w:t>
            </w:r>
          </w:p>
        </w:tc>
        <w:tc>
          <w:tcPr>
            <w:tcW w:w="1460" w:type="pct"/>
            <w:gridSpan w:val="2"/>
            <w:vAlign w:val="center"/>
          </w:tcPr>
          <w:p w:rsidR="009B7ECA" w:rsidRPr="009B7ECA" w:rsidRDefault="009B7ECA" w:rsidP="0018426D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教师公寓收回情况：</w:t>
            </w:r>
            <w:r w:rsidR="0039014F">
              <w:rPr>
                <w:rFonts w:hint="eastAsia"/>
                <w:sz w:val="18"/>
                <w:szCs w:val="18"/>
              </w:rPr>
              <w:t>(</w:t>
            </w:r>
            <w:r w:rsidR="0039014F" w:rsidRPr="0039014F">
              <w:rPr>
                <w:sz w:val="18"/>
                <w:szCs w:val="18"/>
              </w:rPr>
              <w:t>主3#910</w:t>
            </w:r>
            <w:r w:rsidR="0039014F" w:rsidRP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8" w:type="pct"/>
            <w:gridSpan w:val="5"/>
            <w:vAlign w:val="center"/>
          </w:tcPr>
          <w:p w:rsidR="009B7ECA" w:rsidRPr="009B7ECA" w:rsidRDefault="009B7ECA" w:rsidP="0018426D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领用仪器和设备，或其它资产相关事项</w:t>
            </w:r>
            <w:r w:rsidR="0039014F">
              <w:rPr>
                <w:rFonts w:hint="eastAsia"/>
                <w:sz w:val="18"/>
                <w:szCs w:val="18"/>
              </w:rPr>
              <w:t>(</w:t>
            </w:r>
            <w:r w:rsidR="0039014F" w:rsidRPr="0039014F">
              <w:rPr>
                <w:sz w:val="18"/>
                <w:szCs w:val="18"/>
              </w:rPr>
              <w:t>主3#910</w:t>
            </w:r>
            <w:r w:rsidR="0039014F" w:rsidRPr="003901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B7ECA" w:rsidRPr="00112572" w:rsidTr="00F978F0">
        <w:trPr>
          <w:trHeight w:val="1080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9B7ECA" w:rsidRDefault="009B7ECA" w:rsidP="00FB565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9B7ECA" w:rsidRDefault="009B7ECA" w:rsidP="009B7EC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9B7ECA" w:rsidRDefault="009B7ECA" w:rsidP="009B7EC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9B7ECA" w:rsidRPr="009B7ECA" w:rsidRDefault="009B7ECA" w:rsidP="009B7ECA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28" w:type="pct"/>
            <w:gridSpan w:val="5"/>
            <w:vAlign w:val="center"/>
          </w:tcPr>
          <w:p w:rsidR="009B7ECA" w:rsidRDefault="009B7ECA" w:rsidP="009B7EC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9B7ECA" w:rsidRDefault="009B7ECA" w:rsidP="009B7EC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9B7ECA" w:rsidRPr="009B7ECA" w:rsidRDefault="009B7ECA" w:rsidP="008C1D57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50311" w:rsidRPr="00112572" w:rsidTr="00F978F0">
        <w:trPr>
          <w:trHeight w:val="379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9B7ECA" w:rsidRPr="00112572" w:rsidRDefault="009B7ECA" w:rsidP="00AA4877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ascii="Times New Roman" w:hAnsi="Times New Roman" w:hint="eastAsia"/>
                <w:kern w:val="2"/>
              </w:rPr>
              <w:t>图书、资料类</w:t>
            </w:r>
          </w:p>
        </w:tc>
        <w:tc>
          <w:tcPr>
            <w:tcW w:w="1460" w:type="pct"/>
            <w:gridSpan w:val="2"/>
            <w:vAlign w:val="center"/>
          </w:tcPr>
          <w:p w:rsidR="009B7ECA" w:rsidRPr="009B7ECA" w:rsidRDefault="009B7ECA" w:rsidP="0039014F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资料室：</w:t>
            </w:r>
            <w:r w:rsidR="0039014F">
              <w:rPr>
                <w:rFonts w:hint="eastAsia"/>
                <w:sz w:val="18"/>
                <w:szCs w:val="18"/>
              </w:rPr>
              <w:t>(</w:t>
            </w:r>
            <w:r w:rsidR="0039014F" w:rsidRPr="0039014F">
              <w:rPr>
                <w:sz w:val="18"/>
                <w:szCs w:val="18"/>
              </w:rPr>
              <w:t>主3#</w:t>
            </w:r>
            <w:r w:rsidR="0039014F">
              <w:rPr>
                <w:rFonts w:hint="eastAsia"/>
                <w:sz w:val="18"/>
                <w:szCs w:val="18"/>
              </w:rPr>
              <w:t>607</w:t>
            </w:r>
            <w:r w:rsidR="0039014F" w:rsidRP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8" w:type="pct"/>
            <w:gridSpan w:val="5"/>
            <w:vAlign w:val="center"/>
          </w:tcPr>
          <w:p w:rsidR="009B7ECA" w:rsidRPr="009B7ECA" w:rsidRDefault="009B7ECA" w:rsidP="008C1D57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图书馆：</w:t>
            </w:r>
            <w:r w:rsidR="0039014F">
              <w:rPr>
                <w:rFonts w:hint="eastAsia"/>
                <w:sz w:val="18"/>
                <w:szCs w:val="18"/>
              </w:rPr>
              <w:t>(</w:t>
            </w:r>
            <w:r w:rsidR="0039014F" w:rsidRPr="0039014F">
              <w:rPr>
                <w:rFonts w:hint="eastAsia"/>
                <w:sz w:val="18"/>
                <w:szCs w:val="18"/>
              </w:rPr>
              <w:t>图书馆1楼</w:t>
            </w:r>
            <w:r w:rsidR="00B87C27">
              <w:rPr>
                <w:rFonts w:hint="eastAsia"/>
                <w:sz w:val="18"/>
                <w:szCs w:val="18"/>
              </w:rPr>
              <w:t>前台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50311" w:rsidRPr="00112572" w:rsidTr="00F978F0">
        <w:trPr>
          <w:trHeight w:val="1080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9B7ECA" w:rsidRDefault="009B7ECA" w:rsidP="00AA487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9B7ECA" w:rsidRDefault="009B7ECA" w:rsidP="00AA4877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9B7ECA" w:rsidRDefault="009B7ECA" w:rsidP="00AA4877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9B7ECA" w:rsidRPr="009B7ECA" w:rsidRDefault="009B7ECA" w:rsidP="00AA4877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28" w:type="pct"/>
            <w:gridSpan w:val="5"/>
            <w:vAlign w:val="center"/>
          </w:tcPr>
          <w:p w:rsidR="009B7ECA" w:rsidRDefault="009B7ECA" w:rsidP="00AA4877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9B7ECA" w:rsidRDefault="009B7ECA" w:rsidP="00AA4877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9B7ECA" w:rsidRPr="009B7ECA" w:rsidRDefault="009B7ECA" w:rsidP="008C1D57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50311" w:rsidRPr="00112572" w:rsidTr="00F978F0">
        <w:trPr>
          <w:trHeight w:val="379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FA178E" w:rsidRPr="00112572" w:rsidRDefault="00FA178E" w:rsidP="00AA4877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ascii="Times New Roman" w:hAnsi="Times New Roman" w:hint="eastAsia"/>
                <w:kern w:val="2"/>
              </w:rPr>
              <w:t>证件、信息类</w:t>
            </w:r>
          </w:p>
        </w:tc>
        <w:tc>
          <w:tcPr>
            <w:tcW w:w="1460" w:type="pct"/>
            <w:gridSpan w:val="2"/>
            <w:vAlign w:val="center"/>
          </w:tcPr>
          <w:p w:rsidR="00FA178E" w:rsidRPr="009B7ECA" w:rsidRDefault="008C1D57" w:rsidP="00AA4877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  <w:r w:rsidR="00FA178E">
              <w:rPr>
                <w:rFonts w:hint="eastAsia"/>
                <w:sz w:val="18"/>
                <w:szCs w:val="18"/>
              </w:rPr>
              <w:t>：</w:t>
            </w:r>
            <w:r w:rsidR="0039014F">
              <w:rPr>
                <w:rFonts w:hint="eastAsia"/>
                <w:sz w:val="18"/>
                <w:szCs w:val="18"/>
              </w:rPr>
              <w:t>(主3#707</w:t>
            </w:r>
            <w:r w:rsidR="005E516B">
              <w:rPr>
                <w:rFonts w:hint="eastAsia"/>
                <w:sz w:val="18"/>
                <w:szCs w:val="18"/>
              </w:rPr>
              <w:t>-1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64" w:type="pct"/>
            <w:vAlign w:val="center"/>
          </w:tcPr>
          <w:p w:rsidR="00FA178E" w:rsidRPr="009B7ECA" w:rsidRDefault="0017085F" w:rsidP="0039014F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保卫部：</w:t>
            </w:r>
            <w:r w:rsidR="0039014F">
              <w:rPr>
                <w:rFonts w:hint="eastAsia"/>
                <w:sz w:val="18"/>
                <w:szCs w:val="18"/>
              </w:rPr>
              <w:t>(</w:t>
            </w:r>
            <w:r w:rsidR="0039014F" w:rsidRPr="0039014F">
              <w:rPr>
                <w:rFonts w:hint="eastAsia"/>
                <w:sz w:val="18"/>
                <w:szCs w:val="18"/>
              </w:rPr>
              <w:t>主3#2F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77" w:type="pct"/>
            <w:gridSpan w:val="2"/>
            <w:vAlign w:val="center"/>
          </w:tcPr>
          <w:p w:rsidR="00FA178E" w:rsidRPr="009B7ECA" w:rsidRDefault="0017085F" w:rsidP="00AA4877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校园</w:t>
            </w:r>
            <w:proofErr w:type="gramStart"/>
            <w:r w:rsidR="00FA178E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="00FA178E">
              <w:rPr>
                <w:rFonts w:hint="eastAsia"/>
                <w:sz w:val="18"/>
                <w:szCs w:val="18"/>
              </w:rPr>
              <w:t>卡通中心：</w:t>
            </w:r>
          </w:p>
        </w:tc>
        <w:tc>
          <w:tcPr>
            <w:tcW w:w="1087" w:type="pct"/>
            <w:gridSpan w:val="2"/>
            <w:vAlign w:val="center"/>
          </w:tcPr>
          <w:p w:rsidR="00FA178E" w:rsidRPr="009B7ECA" w:rsidRDefault="0017085F" w:rsidP="00876A7C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IT服务中心：</w:t>
            </w:r>
            <w:r w:rsidR="0039014F">
              <w:rPr>
                <w:rFonts w:hint="eastAsia"/>
                <w:sz w:val="18"/>
                <w:szCs w:val="18"/>
              </w:rPr>
              <w:t>(主3#71</w:t>
            </w:r>
            <w:r w:rsidR="00876A7C">
              <w:rPr>
                <w:rFonts w:hint="eastAsia"/>
                <w:sz w:val="18"/>
                <w:szCs w:val="18"/>
              </w:rPr>
              <w:t>3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50311" w:rsidRPr="00112572" w:rsidTr="00F978F0">
        <w:trPr>
          <w:trHeight w:val="1108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FA178E" w:rsidRDefault="00FA178E" w:rsidP="00AA487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FA178E" w:rsidRDefault="00FA178E" w:rsidP="00FA178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①胸牌(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);②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桌牌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(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);③校徽(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FA178E" w:rsidRDefault="00FA178E" w:rsidP="00FA178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车船证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(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); ⑤其它：</w:t>
            </w:r>
          </w:p>
          <w:p w:rsidR="007F6BC2" w:rsidRPr="00E7292D" w:rsidRDefault="007F6BC2" w:rsidP="007F6BC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FA178E" w:rsidRDefault="00FA178E" w:rsidP="007F6BC2">
            <w:pPr>
              <w:rPr>
                <w:rFonts w:ascii="宋体" w:hAnsi="宋体" w:hint="eastAsia"/>
                <w:sz w:val="18"/>
                <w:szCs w:val="18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  <w:r w:rsidR="007F6BC2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="008C1D57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064" w:type="pct"/>
            <w:vAlign w:val="center"/>
          </w:tcPr>
          <w:p w:rsidR="0017085F" w:rsidRDefault="0017085F" w:rsidP="0017085F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①未办相关证件( 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);</w:t>
            </w:r>
          </w:p>
          <w:p w:rsidR="00FA178E" w:rsidRDefault="0017085F" w:rsidP="0017085F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②已收回、注销(   )</w:t>
            </w:r>
          </w:p>
          <w:p w:rsidR="00FA178E" w:rsidRDefault="00FA178E" w:rsidP="00AA4877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</w:p>
          <w:p w:rsidR="00FA178E" w:rsidRPr="009B7ECA" w:rsidRDefault="00FA178E" w:rsidP="00AA4877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977" w:type="pct"/>
            <w:gridSpan w:val="2"/>
            <w:vAlign w:val="center"/>
          </w:tcPr>
          <w:p w:rsidR="00FA178E" w:rsidRDefault="00BE1541" w:rsidP="00FA178E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(需</w:t>
            </w:r>
            <w:proofErr w:type="gramStart"/>
            <w:r>
              <w:rPr>
                <w:rFonts w:hint="eastAsia"/>
                <w:sz w:val="18"/>
                <w:szCs w:val="18"/>
              </w:rPr>
              <w:t>提取余额</w:t>
            </w:r>
            <w:proofErr w:type="gramEnd"/>
            <w:r>
              <w:rPr>
                <w:rFonts w:hint="eastAsia"/>
                <w:sz w:val="18"/>
                <w:szCs w:val="18"/>
              </w:rPr>
              <w:t>的才办理)</w:t>
            </w:r>
          </w:p>
          <w:p w:rsidR="00FA178E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</w:p>
          <w:p w:rsidR="00FA178E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</w:p>
          <w:p w:rsidR="00FA178E" w:rsidRDefault="00FA178E" w:rsidP="00FA178E">
            <w:pPr>
              <w:rPr>
                <w:rFonts w:ascii="宋体" w:hAnsi="宋体" w:hint="eastAsia"/>
                <w:sz w:val="18"/>
                <w:szCs w:val="18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087" w:type="pct"/>
            <w:gridSpan w:val="2"/>
            <w:vAlign w:val="center"/>
          </w:tcPr>
          <w:p w:rsidR="00FA178E" w:rsidRDefault="00E7292D" w:rsidP="00FA178E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已处理(   )</w:t>
            </w:r>
          </w:p>
          <w:p w:rsidR="00FA178E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</w:p>
          <w:p w:rsidR="00FA178E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</w:p>
          <w:p w:rsidR="00FA178E" w:rsidRPr="009B7ECA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F6BC2" w:rsidRPr="00112572" w:rsidTr="00F978F0">
        <w:trPr>
          <w:trHeight w:val="379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7F6BC2" w:rsidRPr="00112572" w:rsidRDefault="007F6BC2" w:rsidP="007F6BC2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ascii="Times New Roman" w:hAnsi="Times New Roman" w:hint="eastAsia"/>
                <w:kern w:val="2"/>
              </w:rPr>
              <w:t>组织关系、集体户口</w:t>
            </w:r>
          </w:p>
        </w:tc>
        <w:tc>
          <w:tcPr>
            <w:tcW w:w="2525" w:type="pct"/>
            <w:gridSpan w:val="3"/>
            <w:vAlign w:val="center"/>
          </w:tcPr>
          <w:p w:rsidR="007F6BC2" w:rsidRPr="009B7ECA" w:rsidRDefault="007F6BC2" w:rsidP="00270263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党群工作部：</w:t>
            </w:r>
            <w:r w:rsidR="0039014F">
              <w:rPr>
                <w:rFonts w:hint="eastAsia"/>
                <w:sz w:val="18"/>
                <w:szCs w:val="18"/>
              </w:rPr>
              <w:t>(主3#71</w:t>
            </w:r>
            <w:r w:rsidR="00270263">
              <w:rPr>
                <w:rFonts w:hint="eastAsia"/>
                <w:sz w:val="18"/>
                <w:szCs w:val="18"/>
              </w:rPr>
              <w:t>2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4" w:type="pct"/>
            <w:gridSpan w:val="4"/>
            <w:vAlign w:val="center"/>
          </w:tcPr>
          <w:p w:rsidR="007F6BC2" w:rsidRPr="009B7ECA" w:rsidRDefault="007F6BC2" w:rsidP="005E516B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  <w:r w:rsidR="00D50311">
              <w:rPr>
                <w:rFonts w:hint="eastAsia"/>
                <w:sz w:val="18"/>
                <w:szCs w:val="18"/>
              </w:rPr>
              <w:t>：</w:t>
            </w:r>
            <w:r w:rsidR="0039014F">
              <w:rPr>
                <w:rFonts w:hint="eastAsia"/>
                <w:sz w:val="18"/>
                <w:szCs w:val="18"/>
              </w:rPr>
              <w:t>(主3#70</w:t>
            </w:r>
            <w:r w:rsidR="005E516B">
              <w:rPr>
                <w:rFonts w:hint="eastAsia"/>
                <w:sz w:val="18"/>
                <w:szCs w:val="18"/>
              </w:rPr>
              <w:t>7-2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F6BC2" w:rsidRPr="00112572" w:rsidTr="00F978F0">
        <w:trPr>
          <w:trHeight w:val="1108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7F6BC2" w:rsidRDefault="007F6BC2" w:rsidP="00AA487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</w:p>
        </w:tc>
        <w:tc>
          <w:tcPr>
            <w:tcW w:w="2525" w:type="pct"/>
            <w:gridSpan w:val="3"/>
            <w:vAlign w:val="center"/>
          </w:tcPr>
          <w:p w:rsidR="007F6BC2" w:rsidRDefault="007F6BC2" w:rsidP="00AA48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①非</w:t>
            </w:r>
            <w:r w:rsidR="00F477F9">
              <w:rPr>
                <w:rFonts w:ascii="宋体" w:hAnsi="宋体" w:hint="eastAsia"/>
                <w:sz w:val="18"/>
                <w:szCs w:val="18"/>
              </w:rPr>
              <w:t>中共</w:t>
            </w:r>
            <w:r>
              <w:rPr>
                <w:rFonts w:ascii="宋体" w:hAnsi="宋体" w:hint="eastAsia"/>
                <w:sz w:val="18"/>
                <w:szCs w:val="18"/>
              </w:rPr>
              <w:t>党员(   );②已开具党组织关系转移介绍信(   );</w:t>
            </w:r>
          </w:p>
          <w:p w:rsidR="007F6BC2" w:rsidRDefault="007F6BC2" w:rsidP="00AA48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③其它情况说明：</w:t>
            </w:r>
          </w:p>
          <w:p w:rsidR="007F6BC2" w:rsidRDefault="007F6BC2" w:rsidP="007F6BC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7F6BC2" w:rsidRPr="007F6BC2" w:rsidRDefault="007F6BC2" w:rsidP="007F6BC2">
            <w:pPr>
              <w:rPr>
                <w:rFonts w:ascii="宋体" w:hAnsi="宋体" w:hint="eastAsia"/>
                <w:sz w:val="18"/>
                <w:szCs w:val="18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</w:t>
            </w: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2064" w:type="pct"/>
            <w:gridSpan w:val="4"/>
            <w:vAlign w:val="center"/>
          </w:tcPr>
          <w:p w:rsidR="007F6BC2" w:rsidRDefault="007F6BC2" w:rsidP="007F6BC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①非</w:t>
            </w:r>
            <w:r w:rsidR="00A4375C">
              <w:rPr>
                <w:rFonts w:ascii="宋体" w:hAnsi="宋体" w:hint="eastAsia"/>
                <w:sz w:val="18"/>
                <w:szCs w:val="18"/>
              </w:rPr>
              <w:t>本单位</w:t>
            </w:r>
            <w:r>
              <w:rPr>
                <w:rFonts w:ascii="宋体" w:hAnsi="宋体" w:hint="eastAsia"/>
                <w:sz w:val="18"/>
                <w:szCs w:val="18"/>
              </w:rPr>
              <w:t>集体户(   );②已办户口迁移(   );</w:t>
            </w:r>
          </w:p>
          <w:p w:rsidR="007F6BC2" w:rsidRDefault="007F6BC2" w:rsidP="007F6BC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③其它情况说明：</w:t>
            </w:r>
          </w:p>
          <w:p w:rsidR="007F6BC2" w:rsidRDefault="007F6BC2" w:rsidP="007F6BC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7F6BC2" w:rsidRPr="009B7ECA" w:rsidRDefault="007F6BC2" w:rsidP="00C473EE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7085F" w:rsidRPr="00112572" w:rsidTr="00F978F0">
        <w:trPr>
          <w:trHeight w:val="803"/>
          <w:tblCellSpacing w:w="0" w:type="dxa"/>
          <w:jc w:val="center"/>
        </w:trPr>
        <w:tc>
          <w:tcPr>
            <w:tcW w:w="411" w:type="pct"/>
            <w:vAlign w:val="center"/>
          </w:tcPr>
          <w:p w:rsidR="001A204C" w:rsidRPr="00112572" w:rsidRDefault="001A204C" w:rsidP="00C473EE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 w:rsidRPr="00112572">
              <w:rPr>
                <w:rFonts w:ascii="Times New Roman" w:hAnsi="Times New Roman" w:hint="eastAsia"/>
                <w:kern w:val="2"/>
              </w:rPr>
              <w:t>财务</w:t>
            </w:r>
            <w:r>
              <w:rPr>
                <w:rFonts w:ascii="Times New Roman" w:hAnsi="Times New Roman" w:hint="eastAsia"/>
                <w:kern w:val="2"/>
              </w:rPr>
              <w:t>结算情况</w:t>
            </w:r>
          </w:p>
        </w:tc>
        <w:tc>
          <w:tcPr>
            <w:tcW w:w="4589" w:type="pct"/>
            <w:gridSpan w:val="7"/>
            <w:vAlign w:val="center"/>
          </w:tcPr>
          <w:p w:rsidR="001A204C" w:rsidRDefault="001A204C" w:rsidP="00265400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C473EE" w:rsidRPr="00C473EE" w:rsidRDefault="00C473EE" w:rsidP="00265400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A204C" w:rsidRPr="00C473EE" w:rsidRDefault="00C473EE" w:rsidP="00C473EE">
            <w:pPr>
              <w:pStyle w:val="a5"/>
              <w:spacing w:before="0" w:beforeAutospacing="0" w:after="0" w:afterAutospacing="0"/>
              <w:ind w:firstLineChars="2750" w:firstLine="4950"/>
              <w:jc w:val="both"/>
              <w:rPr>
                <w:sz w:val="18"/>
                <w:szCs w:val="18"/>
              </w:rPr>
            </w:pPr>
            <w:r w:rsidRPr="00C473EE">
              <w:rPr>
                <w:rFonts w:hint="eastAsia"/>
                <w:sz w:val="18"/>
                <w:szCs w:val="18"/>
              </w:rPr>
              <w:t>经办人</w:t>
            </w:r>
            <w:r w:rsidR="001A204C" w:rsidRPr="00C473EE">
              <w:rPr>
                <w:rFonts w:hint="eastAsia"/>
                <w:sz w:val="18"/>
                <w:szCs w:val="18"/>
              </w:rPr>
              <w:t>：</w:t>
            </w:r>
            <w:r w:rsidRPr="00C473EE"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204C" w:rsidRPr="00C473EE"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17085F" w:rsidRPr="00112572" w:rsidTr="00F978F0">
        <w:trPr>
          <w:trHeight w:val="830"/>
          <w:tblCellSpacing w:w="0" w:type="dxa"/>
          <w:jc w:val="center"/>
        </w:trPr>
        <w:tc>
          <w:tcPr>
            <w:tcW w:w="411" w:type="pct"/>
            <w:vAlign w:val="center"/>
          </w:tcPr>
          <w:p w:rsidR="001A204C" w:rsidRPr="00112572" w:rsidRDefault="001A204C" w:rsidP="00C473EE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Cs w:val="20"/>
              </w:rPr>
            </w:pPr>
            <w:r w:rsidRPr="0018426D">
              <w:rPr>
                <w:rFonts w:ascii="Times New Roman" w:hAnsi="Times New Roman" w:hint="eastAsia"/>
                <w:kern w:val="2"/>
              </w:rPr>
              <w:t>分管领导</w:t>
            </w:r>
            <w:r w:rsidR="00C473EE">
              <w:rPr>
                <w:rFonts w:ascii="Times New Roman" w:hAnsi="Times New Roman" w:hint="eastAsia"/>
                <w:kern w:val="2"/>
              </w:rPr>
              <w:t>审核</w:t>
            </w:r>
          </w:p>
        </w:tc>
        <w:tc>
          <w:tcPr>
            <w:tcW w:w="4589" w:type="pct"/>
            <w:gridSpan w:val="7"/>
            <w:vAlign w:val="center"/>
          </w:tcPr>
          <w:p w:rsidR="00C473EE" w:rsidRDefault="00C473EE" w:rsidP="00C473EE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C473EE" w:rsidRPr="00C473EE" w:rsidRDefault="00C473EE" w:rsidP="00C473EE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A204C" w:rsidRPr="00112572" w:rsidRDefault="00A92905" w:rsidP="00C473EE">
            <w:pPr>
              <w:pStyle w:val="a5"/>
              <w:spacing w:before="0" w:beforeAutospacing="0" w:after="0" w:afterAutospacing="0"/>
              <w:ind w:firstLineChars="2750" w:firstLine="4950"/>
              <w:jc w:val="both"/>
              <w:rPr>
                <w:rFonts w:hint="eastAsia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分管领导</w:t>
            </w:r>
            <w:r w:rsidR="00C473EE" w:rsidRPr="00C473EE">
              <w:rPr>
                <w:rFonts w:hint="eastAsia"/>
                <w:sz w:val="18"/>
                <w:szCs w:val="18"/>
              </w:rPr>
              <w:t xml:space="preserve">：               </w:t>
            </w:r>
            <w:r w:rsidR="00C473EE">
              <w:rPr>
                <w:rFonts w:hint="eastAsia"/>
                <w:sz w:val="18"/>
                <w:szCs w:val="18"/>
              </w:rPr>
              <w:t xml:space="preserve"> </w:t>
            </w:r>
            <w:r w:rsidR="00C473EE" w:rsidRPr="00C473EE"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C473EE" w:rsidRPr="00112572" w:rsidTr="00F978F0">
        <w:trPr>
          <w:trHeight w:val="1038"/>
          <w:tblCellSpacing w:w="0" w:type="dxa"/>
          <w:jc w:val="center"/>
        </w:trPr>
        <w:tc>
          <w:tcPr>
            <w:tcW w:w="411" w:type="pct"/>
            <w:vAlign w:val="center"/>
          </w:tcPr>
          <w:p w:rsidR="00C473EE" w:rsidRPr="0018426D" w:rsidRDefault="00C473EE" w:rsidP="00C473E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结论</w:t>
            </w:r>
          </w:p>
        </w:tc>
        <w:tc>
          <w:tcPr>
            <w:tcW w:w="4589" w:type="pct"/>
            <w:gridSpan w:val="7"/>
            <w:vAlign w:val="center"/>
          </w:tcPr>
          <w:p w:rsidR="00C473EE" w:rsidRDefault="00C473EE" w:rsidP="00C473E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①已开具离职证明一式(   )份;②已办理调动审批表一式(   )份;③其它情况说明：</w:t>
            </w:r>
          </w:p>
          <w:p w:rsidR="00C473EE" w:rsidRDefault="00C473EE" w:rsidP="009171C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C473EE" w:rsidRPr="00C473EE" w:rsidRDefault="00C473EE" w:rsidP="008C1D5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人力资源部经办人：          </w:t>
            </w:r>
            <w:r w:rsidR="008C1D5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日期：                离职人员：</w:t>
            </w:r>
            <w:r w:rsidR="008C1D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日期：</w:t>
            </w:r>
          </w:p>
        </w:tc>
      </w:tr>
    </w:tbl>
    <w:p w:rsidR="00474960" w:rsidRPr="00E7292D" w:rsidRDefault="00594427" w:rsidP="00474960">
      <w:pPr>
        <w:rPr>
          <w:rFonts w:hint="eastAsia"/>
          <w:sz w:val="18"/>
          <w:szCs w:val="18"/>
        </w:rPr>
      </w:pPr>
      <w:r w:rsidRPr="00E7292D">
        <w:rPr>
          <w:rFonts w:hint="eastAsia"/>
          <w:sz w:val="18"/>
          <w:szCs w:val="18"/>
        </w:rPr>
        <w:t>注：</w:t>
      </w:r>
      <w:r w:rsidR="00474960" w:rsidRPr="00E7292D">
        <w:rPr>
          <w:rFonts w:hint="eastAsia"/>
          <w:sz w:val="18"/>
          <w:szCs w:val="18"/>
        </w:rPr>
        <w:t>本表</w:t>
      </w:r>
      <w:r w:rsidR="00E7292D" w:rsidRPr="00E7292D">
        <w:rPr>
          <w:rFonts w:hint="eastAsia"/>
          <w:sz w:val="18"/>
          <w:szCs w:val="18"/>
        </w:rPr>
        <w:t>离职日期处加盖人力资源部印章方为有效，签署完成的原件存人力资源部；财务</w:t>
      </w:r>
      <w:r w:rsidR="00E7292D">
        <w:rPr>
          <w:rFonts w:hint="eastAsia"/>
          <w:sz w:val="18"/>
          <w:szCs w:val="18"/>
        </w:rPr>
        <w:t>结算</w:t>
      </w:r>
      <w:r w:rsidR="00E7292D" w:rsidRPr="00E7292D">
        <w:rPr>
          <w:rFonts w:hint="eastAsia"/>
          <w:sz w:val="18"/>
          <w:szCs w:val="18"/>
        </w:rPr>
        <w:t>以上的项目无先后关系。</w:t>
      </w:r>
    </w:p>
    <w:sectPr w:rsidR="00474960" w:rsidRPr="00E7292D" w:rsidSect="004A0509">
      <w:headerReference w:type="even" r:id="rId8"/>
      <w:pgSz w:w="11906" w:h="16838"/>
      <w:pgMar w:top="993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48" w:rsidRDefault="00A70B48">
      <w:r>
        <w:separator/>
      </w:r>
    </w:p>
  </w:endnote>
  <w:endnote w:type="continuationSeparator" w:id="0">
    <w:p w:rsidR="00A70B48" w:rsidRDefault="00A7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48" w:rsidRDefault="00A70B48">
      <w:r>
        <w:separator/>
      </w:r>
    </w:p>
  </w:footnote>
  <w:footnote w:type="continuationSeparator" w:id="0">
    <w:p w:rsidR="00A70B48" w:rsidRDefault="00A7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A4" w:rsidRDefault="007865A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65A4" w:rsidRDefault="007865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5"/>
    <w:rsid w:val="00037E59"/>
    <w:rsid w:val="00047C94"/>
    <w:rsid w:val="000C4FCA"/>
    <w:rsid w:val="001009F9"/>
    <w:rsid w:val="00112572"/>
    <w:rsid w:val="00164E68"/>
    <w:rsid w:val="0017085F"/>
    <w:rsid w:val="00174501"/>
    <w:rsid w:val="0018135B"/>
    <w:rsid w:val="0018426D"/>
    <w:rsid w:val="001A204C"/>
    <w:rsid w:val="001A28C0"/>
    <w:rsid w:val="001B2792"/>
    <w:rsid w:val="001B4323"/>
    <w:rsid w:val="001F48F6"/>
    <w:rsid w:val="00210825"/>
    <w:rsid w:val="00237285"/>
    <w:rsid w:val="0024622B"/>
    <w:rsid w:val="00264BE3"/>
    <w:rsid w:val="00265400"/>
    <w:rsid w:val="00270263"/>
    <w:rsid w:val="002F04BD"/>
    <w:rsid w:val="003224E4"/>
    <w:rsid w:val="0032765A"/>
    <w:rsid w:val="0039014F"/>
    <w:rsid w:val="003A47C5"/>
    <w:rsid w:val="003D46F7"/>
    <w:rsid w:val="00413A68"/>
    <w:rsid w:val="00424B30"/>
    <w:rsid w:val="00450384"/>
    <w:rsid w:val="004646BD"/>
    <w:rsid w:val="00474960"/>
    <w:rsid w:val="004A0509"/>
    <w:rsid w:val="004A5A5D"/>
    <w:rsid w:val="004C33C8"/>
    <w:rsid w:val="00504F05"/>
    <w:rsid w:val="00550466"/>
    <w:rsid w:val="00581E51"/>
    <w:rsid w:val="00594427"/>
    <w:rsid w:val="005A7BCE"/>
    <w:rsid w:val="005D0C5A"/>
    <w:rsid w:val="005E516B"/>
    <w:rsid w:val="00601191"/>
    <w:rsid w:val="006241A6"/>
    <w:rsid w:val="00641A49"/>
    <w:rsid w:val="0064793D"/>
    <w:rsid w:val="00666094"/>
    <w:rsid w:val="00670D29"/>
    <w:rsid w:val="006845DB"/>
    <w:rsid w:val="00690399"/>
    <w:rsid w:val="006F4BC5"/>
    <w:rsid w:val="00727922"/>
    <w:rsid w:val="00756E48"/>
    <w:rsid w:val="007865A4"/>
    <w:rsid w:val="007A6065"/>
    <w:rsid w:val="007F30B5"/>
    <w:rsid w:val="007F6BC2"/>
    <w:rsid w:val="00815375"/>
    <w:rsid w:val="00833FDD"/>
    <w:rsid w:val="00855A70"/>
    <w:rsid w:val="00876A7C"/>
    <w:rsid w:val="008C1D57"/>
    <w:rsid w:val="009171C2"/>
    <w:rsid w:val="009917AD"/>
    <w:rsid w:val="009B7ECA"/>
    <w:rsid w:val="009C0352"/>
    <w:rsid w:val="009E5EA4"/>
    <w:rsid w:val="00A378B2"/>
    <w:rsid w:val="00A4375C"/>
    <w:rsid w:val="00A64F29"/>
    <w:rsid w:val="00A70B48"/>
    <w:rsid w:val="00A81B28"/>
    <w:rsid w:val="00A90133"/>
    <w:rsid w:val="00A92905"/>
    <w:rsid w:val="00AA4877"/>
    <w:rsid w:val="00AB3D14"/>
    <w:rsid w:val="00AD4B96"/>
    <w:rsid w:val="00B3297E"/>
    <w:rsid w:val="00B5287E"/>
    <w:rsid w:val="00B61A51"/>
    <w:rsid w:val="00B76DEA"/>
    <w:rsid w:val="00B779CA"/>
    <w:rsid w:val="00B83105"/>
    <w:rsid w:val="00B87C27"/>
    <w:rsid w:val="00BE1541"/>
    <w:rsid w:val="00C058AB"/>
    <w:rsid w:val="00C40303"/>
    <w:rsid w:val="00C473EE"/>
    <w:rsid w:val="00C51AEF"/>
    <w:rsid w:val="00C5222D"/>
    <w:rsid w:val="00C95708"/>
    <w:rsid w:val="00CE1384"/>
    <w:rsid w:val="00CF6AC4"/>
    <w:rsid w:val="00D23ECC"/>
    <w:rsid w:val="00D24515"/>
    <w:rsid w:val="00D50311"/>
    <w:rsid w:val="00D7339D"/>
    <w:rsid w:val="00D9319E"/>
    <w:rsid w:val="00DF17CD"/>
    <w:rsid w:val="00E0588C"/>
    <w:rsid w:val="00E7292D"/>
    <w:rsid w:val="00E766E3"/>
    <w:rsid w:val="00E9797B"/>
    <w:rsid w:val="00EF1E3D"/>
    <w:rsid w:val="00F013BB"/>
    <w:rsid w:val="00F24B88"/>
    <w:rsid w:val="00F477F9"/>
    <w:rsid w:val="00F53E0E"/>
    <w:rsid w:val="00F66F0F"/>
    <w:rsid w:val="00F92385"/>
    <w:rsid w:val="00F978F0"/>
    <w:rsid w:val="00FA178E"/>
    <w:rsid w:val="00FB565A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rPr>
      <w:strike w:val="0"/>
      <w:dstrike w:val="0"/>
      <w:color w:val="000000"/>
      <w:u w:val="none"/>
      <w:effect w:val="none"/>
    </w:rPr>
  </w:style>
  <w:style w:type="character" w:styleId="a8">
    <w:name w:val="Strong"/>
    <w:qFormat/>
    <w:rPr>
      <w:b/>
      <w:bCs/>
    </w:rPr>
  </w:style>
  <w:style w:type="paragraph" w:styleId="a9">
    <w:name w:val="Body Text Indent"/>
    <w:basedOn w:val="a"/>
    <w:pPr>
      <w:ind w:firstLineChars="200" w:firstLine="480"/>
    </w:pPr>
    <w:rPr>
      <w:sz w:val="24"/>
    </w:rPr>
  </w:style>
  <w:style w:type="paragraph" w:styleId="2">
    <w:name w:val="Body Text Indent 2"/>
    <w:basedOn w:val="a"/>
    <w:pPr>
      <w:tabs>
        <w:tab w:val="left" w:pos="1440"/>
      </w:tabs>
      <w:ind w:left="840"/>
    </w:pPr>
    <w:rPr>
      <w:szCs w:val="20"/>
    </w:rPr>
  </w:style>
  <w:style w:type="character" w:styleId="aa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rPr>
      <w:strike w:val="0"/>
      <w:dstrike w:val="0"/>
      <w:color w:val="000000"/>
      <w:u w:val="none"/>
      <w:effect w:val="none"/>
    </w:rPr>
  </w:style>
  <w:style w:type="character" w:styleId="a8">
    <w:name w:val="Strong"/>
    <w:qFormat/>
    <w:rPr>
      <w:b/>
      <w:bCs/>
    </w:rPr>
  </w:style>
  <w:style w:type="paragraph" w:styleId="a9">
    <w:name w:val="Body Text Indent"/>
    <w:basedOn w:val="a"/>
    <w:pPr>
      <w:ind w:firstLineChars="200" w:firstLine="480"/>
    </w:pPr>
    <w:rPr>
      <w:sz w:val="24"/>
    </w:rPr>
  </w:style>
  <w:style w:type="paragraph" w:styleId="2">
    <w:name w:val="Body Text Indent 2"/>
    <w:basedOn w:val="a"/>
    <w:pPr>
      <w:tabs>
        <w:tab w:val="left" w:pos="1440"/>
      </w:tabs>
      <w:ind w:left="840"/>
    </w:pPr>
    <w:rPr>
      <w:szCs w:val="20"/>
    </w:rPr>
  </w:style>
  <w:style w:type="character" w:styleId="aa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593;&#31449;&#24314;&#35774;\&#19979;&#36733;\&#19978;&#20256;&#19979;&#36733;&#21306;&#34920;&#26684;\&#26032;&#24314;&#25991;&#20214;&#22841;\&#25945;&#32844;&#24037;&#31163;&#32844;&#25163;&#32493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教职工离职手续单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厦门大学嘉庚学院教职工离职手续单</dc:title>
  <dc:subject/>
  <dc:creator>微软用户</dc:creator>
  <cp:keywords/>
  <dc:description/>
  <cp:lastModifiedBy>微软用户</cp:lastModifiedBy>
  <cp:revision>1</cp:revision>
  <cp:lastPrinted>2012-12-20T03:02:00Z</cp:lastPrinted>
  <dcterms:created xsi:type="dcterms:W3CDTF">2018-01-22T09:20:00Z</dcterms:created>
  <dcterms:modified xsi:type="dcterms:W3CDTF">2018-01-22T09:23:00Z</dcterms:modified>
</cp:coreProperties>
</file>